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9C4D53" w:rsidRDefault="00DB70BA" w:rsidP="00DB70BA">
      <w:pPr>
        <w:pStyle w:val="a7"/>
        <w:jc w:val="center"/>
      </w:pPr>
      <w:r w:rsidRPr="009C4D53">
        <w:t>Перечень рекомендуемых мероприятий по улучшению условий труда</w:t>
      </w:r>
    </w:p>
    <w:p w:rsidR="00B3448B" w:rsidRPr="009C4D53" w:rsidRDefault="00B3448B" w:rsidP="00B3448B"/>
    <w:p w:rsidR="00B3448B" w:rsidRPr="009C4D53" w:rsidRDefault="00B3448B" w:rsidP="00B3448B">
      <w:r w:rsidRPr="009C4D53">
        <w:t>Наименование организации:</w:t>
      </w:r>
      <w:r w:rsidR="00530DCC" w:rsidRPr="009C4D53">
        <w:t xml:space="preserve"> </w:t>
      </w:r>
      <w:r w:rsidRPr="009C4D53">
        <w:rPr>
          <w:rStyle w:val="a9"/>
        </w:rPr>
        <w:t xml:space="preserve"> </w:t>
      </w:r>
      <w:r w:rsidRPr="009C4D53">
        <w:rPr>
          <w:rStyle w:val="a9"/>
        </w:rPr>
        <w:fldChar w:fldCharType="begin"/>
      </w:r>
      <w:r w:rsidRPr="009C4D53">
        <w:rPr>
          <w:rStyle w:val="a9"/>
        </w:rPr>
        <w:instrText xml:space="preserve"> DOCVARIABLE </w:instrText>
      </w:r>
      <w:r w:rsidR="00483A6A" w:rsidRPr="009C4D53">
        <w:rPr>
          <w:rStyle w:val="a9"/>
        </w:rPr>
        <w:instrText>ceh_info</w:instrText>
      </w:r>
      <w:r w:rsidRPr="009C4D53">
        <w:rPr>
          <w:rStyle w:val="a9"/>
        </w:rPr>
        <w:instrText xml:space="preserve"> \* MERGEFORMAT </w:instrText>
      </w:r>
      <w:r w:rsidRPr="009C4D53">
        <w:rPr>
          <w:rStyle w:val="a9"/>
        </w:rPr>
        <w:fldChar w:fldCharType="separate"/>
      </w:r>
      <w:r w:rsidR="00446081" w:rsidRPr="00446081">
        <w:rPr>
          <w:rStyle w:val="a9"/>
        </w:rPr>
        <w:t xml:space="preserve"> Общество с ограниченной ответственностью "ТРАНСОЙЛ-Терминал" </w:t>
      </w:r>
      <w:r w:rsidRPr="009C4D53">
        <w:rPr>
          <w:rStyle w:val="a9"/>
        </w:rPr>
        <w:fldChar w:fldCharType="end"/>
      </w:r>
      <w:r w:rsidRPr="009C4D53">
        <w:rPr>
          <w:rStyle w:val="a9"/>
        </w:rPr>
        <w:t> </w:t>
      </w:r>
    </w:p>
    <w:p w:rsidR="00DB70BA" w:rsidRPr="009C4D5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672"/>
        <w:gridCol w:w="3006"/>
        <w:gridCol w:w="1315"/>
      </w:tblGrid>
      <w:tr w:rsidR="00DB70BA" w:rsidRPr="009C4D53" w:rsidTr="00F62B93">
        <w:trPr>
          <w:jc w:val="center"/>
        </w:trPr>
        <w:tc>
          <w:tcPr>
            <w:tcW w:w="3049" w:type="dxa"/>
            <w:vAlign w:val="center"/>
          </w:tcPr>
          <w:p w:rsidR="00DB70BA" w:rsidRPr="009C4D53" w:rsidRDefault="00DB70BA" w:rsidP="00DB70BA">
            <w:pPr>
              <w:pStyle w:val="aa"/>
            </w:pPr>
            <w:bookmarkStart w:id="0" w:name="main_table"/>
            <w:bookmarkEnd w:id="0"/>
            <w:r w:rsidRPr="009C4D5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Цель мероприятия</w:t>
            </w:r>
          </w:p>
        </w:tc>
        <w:tc>
          <w:tcPr>
            <w:tcW w:w="1672" w:type="dxa"/>
            <w:vAlign w:val="center"/>
          </w:tcPr>
          <w:p w:rsidR="00DB70BA" w:rsidRPr="009C4D53" w:rsidRDefault="008B4051" w:rsidP="00DB70BA">
            <w:pPr>
              <w:pStyle w:val="aa"/>
            </w:pPr>
            <w:r w:rsidRPr="009C4D53">
              <w:t>Срок</w:t>
            </w:r>
            <w:r w:rsidRPr="009C4D53">
              <w:br/>
            </w:r>
            <w:r w:rsidR="00DB70BA" w:rsidRPr="009C4D53">
              <w:t>выполнения</w:t>
            </w:r>
          </w:p>
        </w:tc>
        <w:tc>
          <w:tcPr>
            <w:tcW w:w="3006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Отметка о выполнении</w:t>
            </w:r>
          </w:p>
        </w:tc>
      </w:tr>
      <w:tr w:rsidR="00DB70BA" w:rsidRPr="009C4D53" w:rsidTr="00F62B93">
        <w:trPr>
          <w:jc w:val="center"/>
        </w:trPr>
        <w:tc>
          <w:tcPr>
            <w:tcW w:w="3049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1</w:t>
            </w:r>
          </w:p>
        </w:tc>
        <w:tc>
          <w:tcPr>
            <w:tcW w:w="3686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2</w:t>
            </w:r>
          </w:p>
        </w:tc>
        <w:tc>
          <w:tcPr>
            <w:tcW w:w="2835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3</w:t>
            </w:r>
          </w:p>
        </w:tc>
        <w:tc>
          <w:tcPr>
            <w:tcW w:w="1672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4</w:t>
            </w:r>
          </w:p>
        </w:tc>
        <w:tc>
          <w:tcPr>
            <w:tcW w:w="3006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5</w:t>
            </w:r>
          </w:p>
        </w:tc>
        <w:tc>
          <w:tcPr>
            <w:tcW w:w="1315" w:type="dxa"/>
            <w:vAlign w:val="center"/>
          </w:tcPr>
          <w:p w:rsidR="00DB70BA" w:rsidRPr="009C4D53" w:rsidRDefault="00DB70BA" w:rsidP="00DB70BA">
            <w:pPr>
              <w:pStyle w:val="aa"/>
            </w:pPr>
            <w:r w:rsidRPr="009C4D53">
              <w:t>6</w:t>
            </w:r>
          </w:p>
        </w:tc>
      </w:tr>
      <w:tr w:rsidR="00446081" w:rsidRPr="009C4D53" w:rsidTr="001D3B61">
        <w:trPr>
          <w:jc w:val="center"/>
        </w:trPr>
        <w:tc>
          <w:tcPr>
            <w:tcW w:w="15563" w:type="dxa"/>
            <w:gridSpan w:val="6"/>
            <w:vAlign w:val="center"/>
          </w:tcPr>
          <w:p w:rsidR="00446081" w:rsidRPr="00446081" w:rsidRDefault="00446081" w:rsidP="00446081">
            <w:pPr>
              <w:jc w:val="center"/>
              <w:rPr>
                <w:sz w:val="20"/>
              </w:rPr>
            </w:pPr>
            <w:r w:rsidRPr="00446081">
              <w:rPr>
                <w:sz w:val="20"/>
              </w:rPr>
              <w:t>Мероприятия по улучшению условий труда не требуются</w:t>
            </w:r>
          </w:p>
        </w:tc>
      </w:tr>
    </w:tbl>
    <w:p w:rsidR="00DB70BA" w:rsidRPr="009C4D53" w:rsidRDefault="00DB70BA" w:rsidP="004012C2">
      <w:pPr>
        <w:jc w:val="center"/>
        <w:rPr>
          <w:sz w:val="20"/>
        </w:rPr>
      </w:pPr>
    </w:p>
    <w:p w:rsidR="00DB70BA" w:rsidRPr="009C4D53" w:rsidRDefault="00DB70BA" w:rsidP="00DB70BA">
      <w:r w:rsidRPr="009C4D53">
        <w:t xml:space="preserve">Дата составления: </w:t>
      </w:r>
      <w:r w:rsidR="00446081">
        <w:t>24.11.2023</w:t>
      </w:r>
    </w:p>
    <w:p w:rsidR="0065289A" w:rsidRPr="009C4D53" w:rsidRDefault="0065289A" w:rsidP="009A1326">
      <w:pPr>
        <w:rPr>
          <w:sz w:val="20"/>
          <w:szCs w:val="18"/>
        </w:rPr>
      </w:pPr>
    </w:p>
    <w:p w:rsidR="009D6532" w:rsidRPr="009C4D53" w:rsidRDefault="009D6532" w:rsidP="009D6532">
      <w:r w:rsidRPr="009C4D53">
        <w:t>Председатель комиссии по проведению специальной оценки условий труда</w:t>
      </w:r>
      <w:r w:rsidR="00F62B93" w:rsidRPr="009C4D53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C4D53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C4D53" w:rsidRDefault="00446081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9C4D53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C4D5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C4D5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C4D5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C4D5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C4D53" w:rsidRDefault="009D6532" w:rsidP="009D6532">
            <w:pPr>
              <w:pStyle w:val="aa"/>
            </w:pPr>
          </w:p>
        </w:tc>
      </w:tr>
      <w:tr w:rsidR="009D6532" w:rsidRPr="009C4D53" w:rsidTr="00F62B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9C4D53" w:rsidRDefault="009D6532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bookmarkStart w:id="2" w:name="s070_1"/>
            <w:bookmarkEnd w:id="2"/>
            <w:r w:rsidRPr="009C4D53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9C4D53" w:rsidRDefault="009D6532" w:rsidP="00F62B93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9C4D53" w:rsidRDefault="009D6532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r w:rsidRPr="009C4D53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9C4D53" w:rsidRDefault="009D6532" w:rsidP="00F62B93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9C4D53" w:rsidRDefault="00446081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6532" w:rsidRPr="009C4D53" w:rsidRDefault="009D6532" w:rsidP="00F62B93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9C4D53" w:rsidRDefault="009D6532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r w:rsidRPr="009C4D53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9D6532" w:rsidRPr="009C4D53" w:rsidRDefault="009D6532" w:rsidP="009D6532">
      <w:pPr>
        <w:rPr>
          <w:sz w:val="20"/>
        </w:rPr>
      </w:pPr>
    </w:p>
    <w:p w:rsidR="009D6532" w:rsidRPr="009C4D53" w:rsidRDefault="009D6532" w:rsidP="009D6532">
      <w:r w:rsidRPr="009C4D5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C4D53" w:rsidTr="004460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C4D53" w:rsidRDefault="00446081" w:rsidP="009D6532">
            <w:pPr>
              <w:pStyle w:val="aa"/>
            </w:pPr>
            <w:r>
              <w:t>Заместитель генерального директора по ЭБ и ОТ</w:t>
            </w:r>
          </w:p>
        </w:tc>
        <w:tc>
          <w:tcPr>
            <w:tcW w:w="283" w:type="dxa"/>
            <w:vAlign w:val="bottom"/>
          </w:tcPr>
          <w:p w:rsidR="009D6532" w:rsidRPr="009C4D53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C4D5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C4D5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C4D5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C4D5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C4D53" w:rsidRDefault="009D6532" w:rsidP="009D6532">
            <w:pPr>
              <w:pStyle w:val="aa"/>
            </w:pPr>
          </w:p>
        </w:tc>
      </w:tr>
      <w:tr w:rsidR="00F62B93" w:rsidRPr="009C4D53" w:rsidTr="004460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2B93" w:rsidRPr="009C4D53" w:rsidRDefault="00F62B93" w:rsidP="00F62B93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9C4D53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2B93" w:rsidRPr="009C4D53" w:rsidRDefault="00F62B93" w:rsidP="00F62B93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2B93" w:rsidRPr="009C4D53" w:rsidRDefault="00F62B93" w:rsidP="00F62B93">
            <w:pPr>
              <w:pStyle w:val="aa"/>
              <w:rPr>
                <w:vertAlign w:val="superscript"/>
              </w:rPr>
            </w:pPr>
            <w:r w:rsidRPr="009C4D53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2B93" w:rsidRPr="009C4D53" w:rsidRDefault="00F62B93" w:rsidP="00F62B9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2B93" w:rsidRPr="009C4D53" w:rsidRDefault="00446081" w:rsidP="00F62B93">
            <w:pPr>
              <w:pStyle w:val="aa"/>
              <w:rPr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2B93" w:rsidRPr="009C4D53" w:rsidRDefault="00F62B93" w:rsidP="00F62B9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2B93" w:rsidRPr="009C4D53" w:rsidRDefault="00F62B93" w:rsidP="00F62B93">
            <w:pPr>
              <w:pStyle w:val="aa"/>
              <w:rPr>
                <w:vertAlign w:val="superscript"/>
              </w:rPr>
            </w:pPr>
            <w:r w:rsidRPr="009C4D53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446081" w:rsidRPr="00446081" w:rsidTr="004460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081" w:rsidRPr="00446081" w:rsidRDefault="00446081" w:rsidP="00F62B93">
            <w:pPr>
              <w:pStyle w:val="aa"/>
            </w:pPr>
            <w:r w:rsidRPr="00446081"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6081" w:rsidRPr="00446081" w:rsidRDefault="00446081" w:rsidP="00F62B93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081" w:rsidRPr="00446081" w:rsidRDefault="00446081" w:rsidP="00F62B93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6081" w:rsidRPr="00446081" w:rsidRDefault="00446081" w:rsidP="00F62B9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081" w:rsidRPr="00446081" w:rsidRDefault="00446081" w:rsidP="00F62B93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6081" w:rsidRPr="00446081" w:rsidRDefault="00446081" w:rsidP="00F62B9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081" w:rsidRPr="00446081" w:rsidRDefault="00446081" w:rsidP="00F62B93">
            <w:pPr>
              <w:pStyle w:val="aa"/>
              <w:rPr>
                <w:sz w:val="16"/>
                <w:szCs w:val="16"/>
              </w:rPr>
            </w:pPr>
          </w:p>
        </w:tc>
      </w:tr>
      <w:tr w:rsidR="00446081" w:rsidRPr="00446081" w:rsidTr="004460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6081" w:rsidRPr="00446081" w:rsidRDefault="00446081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r w:rsidRPr="00446081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6081" w:rsidRPr="00446081" w:rsidRDefault="00446081" w:rsidP="00F62B93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6081" w:rsidRPr="00446081" w:rsidRDefault="00446081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r w:rsidRPr="0044608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6081" w:rsidRPr="00446081" w:rsidRDefault="00446081" w:rsidP="00F62B9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6081" w:rsidRPr="00446081" w:rsidRDefault="00446081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r w:rsidRPr="00446081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6081" w:rsidRPr="00446081" w:rsidRDefault="00446081" w:rsidP="00F62B9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6081" w:rsidRPr="00446081" w:rsidRDefault="00446081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r w:rsidRPr="00446081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C45714" w:rsidRPr="009C4D53" w:rsidRDefault="00C45714" w:rsidP="00C45714">
      <w:pPr>
        <w:rPr>
          <w:sz w:val="20"/>
        </w:rPr>
      </w:pPr>
    </w:p>
    <w:p w:rsidR="00C45714" w:rsidRPr="009C4D53" w:rsidRDefault="00C45714" w:rsidP="00C45714">
      <w:r w:rsidRPr="009C4D53">
        <w:t xml:space="preserve">Эксперт(ы) </w:t>
      </w:r>
      <w:r w:rsidR="00056BFC" w:rsidRPr="009C4D53">
        <w:t>организации, проводившей специальную оценку условий труда</w:t>
      </w:r>
      <w:r w:rsidRPr="009C4D53">
        <w:t>:</w:t>
      </w:r>
      <w:bookmarkStart w:id="5" w:name="_GoBack"/>
      <w:bookmarkEnd w:id="5"/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46081" w:rsidTr="0044608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46081" w:rsidRDefault="00446081" w:rsidP="00C45714">
            <w:pPr>
              <w:pStyle w:val="aa"/>
            </w:pPr>
            <w:r w:rsidRPr="00446081">
              <w:t>1440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4608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4608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4608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4608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4608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46081" w:rsidRDefault="00C45714" w:rsidP="00C45714">
            <w:pPr>
              <w:pStyle w:val="aa"/>
            </w:pPr>
          </w:p>
        </w:tc>
      </w:tr>
      <w:tr w:rsidR="00C45714" w:rsidRPr="00446081" w:rsidTr="0044608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446081" w:rsidRDefault="00446081" w:rsidP="00F62B93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446081">
              <w:rPr>
                <w:sz w:val="16"/>
                <w:szCs w:val="16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446081" w:rsidRDefault="00C45714" w:rsidP="00F62B93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446081" w:rsidRDefault="00446081" w:rsidP="00F62B93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44608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446081" w:rsidRDefault="00C45714" w:rsidP="00F62B93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446081" w:rsidRDefault="00446081" w:rsidP="00F62B93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446081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446081" w:rsidRDefault="00C45714" w:rsidP="00F62B93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446081" w:rsidRDefault="00446081" w:rsidP="00F62B93">
            <w:pPr>
              <w:pStyle w:val="aa"/>
              <w:rPr>
                <w:sz w:val="16"/>
                <w:szCs w:val="16"/>
                <w:vertAlign w:val="superscript"/>
              </w:rPr>
            </w:pPr>
            <w:r w:rsidRPr="00446081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1B06AD" w:rsidRPr="009C4D53" w:rsidRDefault="001B06AD" w:rsidP="001B06AD"/>
    <w:sectPr w:rsidR="001B06AD" w:rsidRPr="009C4D53" w:rsidSect="009A06ED">
      <w:footerReference w:type="default" r:id="rId6"/>
      <w:pgSz w:w="16838" w:h="11906" w:orient="landscape"/>
      <w:pgMar w:top="1247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6E" w:rsidRDefault="0028206E" w:rsidP="00530DCC">
      <w:r>
        <w:separator/>
      </w:r>
    </w:p>
  </w:endnote>
  <w:endnote w:type="continuationSeparator" w:id="0">
    <w:p w:rsidR="0028206E" w:rsidRDefault="0028206E" w:rsidP="0053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CC" w:rsidRPr="009A06ED" w:rsidRDefault="00630750" w:rsidP="00530DCC">
    <w:pPr>
      <w:pStyle w:val="ad"/>
      <w:jc w:val="right"/>
      <w:rPr>
        <w:sz w:val="32"/>
        <w:szCs w:val="24"/>
      </w:rPr>
    </w:pPr>
    <w:r w:rsidRPr="009A06ED">
      <w:rPr>
        <w:rStyle w:val="af"/>
        <w:sz w:val="20"/>
        <w:szCs w:val="24"/>
      </w:rPr>
      <w:t>Лист</w:t>
    </w:r>
    <w:r w:rsidR="00530DCC" w:rsidRPr="009A06ED">
      <w:rPr>
        <w:rStyle w:val="af"/>
        <w:sz w:val="20"/>
        <w:szCs w:val="24"/>
      </w:rPr>
      <w:t xml:space="preserve"> </w:t>
    </w:r>
    <w:r w:rsidR="00530DCC" w:rsidRPr="009A06ED">
      <w:rPr>
        <w:rStyle w:val="af"/>
        <w:sz w:val="20"/>
        <w:szCs w:val="24"/>
      </w:rPr>
      <w:fldChar w:fldCharType="begin"/>
    </w:r>
    <w:r w:rsidR="00530DCC" w:rsidRPr="009A06ED">
      <w:rPr>
        <w:rStyle w:val="af"/>
        <w:sz w:val="20"/>
        <w:szCs w:val="24"/>
      </w:rPr>
      <w:instrText xml:space="preserve">PAGE  </w:instrText>
    </w:r>
    <w:r w:rsidR="00530DCC" w:rsidRPr="009A06ED">
      <w:rPr>
        <w:rStyle w:val="af"/>
        <w:sz w:val="20"/>
        <w:szCs w:val="24"/>
      </w:rPr>
      <w:fldChar w:fldCharType="separate"/>
    </w:r>
    <w:r w:rsidR="00882A0E">
      <w:rPr>
        <w:rStyle w:val="af"/>
        <w:noProof/>
        <w:sz w:val="20"/>
        <w:szCs w:val="24"/>
      </w:rPr>
      <w:t>1</w:t>
    </w:r>
    <w:r w:rsidR="00530DCC" w:rsidRPr="009A06ED">
      <w:rPr>
        <w:rStyle w:val="af"/>
        <w:sz w:val="20"/>
        <w:szCs w:val="24"/>
      </w:rPr>
      <w:fldChar w:fldCharType="end"/>
    </w:r>
    <w:r w:rsidR="00530DCC" w:rsidRPr="009A06ED">
      <w:rPr>
        <w:rStyle w:val="af"/>
        <w:sz w:val="20"/>
        <w:szCs w:val="24"/>
      </w:rPr>
      <w:t xml:space="preserve"> из </w:t>
    </w:r>
    <w:r w:rsidR="00530DCC" w:rsidRPr="009A06ED">
      <w:rPr>
        <w:rStyle w:val="af"/>
        <w:sz w:val="20"/>
        <w:szCs w:val="24"/>
      </w:rPr>
      <w:fldChar w:fldCharType="begin"/>
    </w:r>
    <w:r w:rsidR="00530DCC" w:rsidRPr="009A06ED">
      <w:rPr>
        <w:rStyle w:val="af"/>
        <w:sz w:val="20"/>
        <w:szCs w:val="24"/>
      </w:rPr>
      <w:instrText xml:space="preserve"> </w:instrText>
    </w:r>
    <w:r w:rsidR="00530DCC" w:rsidRPr="009A06ED">
      <w:rPr>
        <w:rStyle w:val="af"/>
        <w:sz w:val="20"/>
        <w:szCs w:val="24"/>
        <w:lang w:val="en-US"/>
      </w:rPr>
      <w:instrText>SECTION</w:instrText>
    </w:r>
    <w:r w:rsidR="00530DCC" w:rsidRPr="009A06ED">
      <w:rPr>
        <w:rStyle w:val="af"/>
        <w:sz w:val="20"/>
        <w:szCs w:val="24"/>
      </w:rPr>
      <w:instrText xml:space="preserve">PAGES   \* MERGEFORMAT </w:instrText>
    </w:r>
    <w:r w:rsidR="00530DCC" w:rsidRPr="009A06ED">
      <w:rPr>
        <w:rStyle w:val="af"/>
        <w:sz w:val="20"/>
        <w:szCs w:val="24"/>
      </w:rPr>
      <w:fldChar w:fldCharType="separate"/>
    </w:r>
    <w:r w:rsidR="00882A0E" w:rsidRPr="00882A0E">
      <w:rPr>
        <w:rStyle w:val="af"/>
        <w:noProof/>
        <w:sz w:val="20"/>
        <w:szCs w:val="32"/>
      </w:rPr>
      <w:t>1</w:t>
    </w:r>
    <w:r w:rsidR="00530DCC" w:rsidRPr="009A06ED">
      <w:rPr>
        <w:rStyle w:val="af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6E" w:rsidRDefault="0028206E" w:rsidP="00530DCC">
      <w:r>
        <w:separator/>
      </w:r>
    </w:p>
  </w:footnote>
  <w:footnote w:type="continuationSeparator" w:id="0">
    <w:p w:rsidR="0028206E" w:rsidRDefault="0028206E" w:rsidP="0053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414000, г. Астрахань, ул. Набережная 1 Мая / ул. Шаумяна, д. 75 / 48"/>
    <w:docVar w:name="att_org_dop" w:val="Испытательная лаборатория общества с ограниченной ответственностью «Спектр» 414000, г. Астрахань, ул. Набережная 1 Мая / ул. Шаумяна, д. 75 / 48, тел. / факс (8512) 52-47-87, spektor-ast@yandex.ru"/>
    <w:docVar w:name="att_org_name" w:val="Общество с ограниченной ответственностью «Спектр»"/>
    <w:docVar w:name="att_org_reg_date" w:val="19.05.2017"/>
    <w:docVar w:name="att_org_reg_num" w:val="460"/>
    <w:docVar w:name="boss_fio" w:val="Капкаева Марина Васильевна"/>
    <w:docVar w:name="ceh_info" w:val=" Общество с ограниченной ответственностью &quot;ТРАНСОЙЛ-Терминал&quot; "/>
    <w:docVar w:name="D_dog" w:val="   "/>
    <w:docVar w:name="D_prikaz" w:val="   "/>
    <w:docVar w:name="doc_type" w:val="6"/>
    <w:docVar w:name="fill_date" w:val="   "/>
    <w:docVar w:name="kpp_code" w:val="   "/>
    <w:docVar w:name="N_dog" w:val="   "/>
    <w:docVar w:name="N_prikaz" w:val="   "/>
    <w:docVar w:name="org_guid" w:val="BA0B859962A246A2AECED4E570E9A5EB"/>
    <w:docVar w:name="org_id" w:val="88"/>
    <w:docVar w:name="org_name" w:val="     "/>
    <w:docVar w:name="pers_guids" w:val="6E8919194A9642CAAFE7812DE4F5941F@150-792-583 77"/>
    <w:docVar w:name="pers_snils" w:val="6E8919194A9642CAAFE7812DE4F5941F@150-792-583 77"/>
    <w:docVar w:name="podr_id" w:val="org_88"/>
    <w:docVar w:name="pred_dolg" w:val="Генеральный директор"/>
    <w:docVar w:name="pred_fio" w:val="Никешин А.А."/>
    <w:docVar w:name="rbtd_name" w:val="Общество с ограниченной ответственностью &quot;ТРАНСОЙЛ-Терминал&quot;"/>
    <w:docVar w:name="sout_id" w:val="   "/>
    <w:docVar w:name="sv_docs" w:val="1"/>
  </w:docVars>
  <w:rsids>
    <w:rsidRoot w:val="0044608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56FC6"/>
    <w:rsid w:val="0028206E"/>
    <w:rsid w:val="003A1C01"/>
    <w:rsid w:val="003A2259"/>
    <w:rsid w:val="003C79E5"/>
    <w:rsid w:val="004012C2"/>
    <w:rsid w:val="00446081"/>
    <w:rsid w:val="00483A6A"/>
    <w:rsid w:val="00495D50"/>
    <w:rsid w:val="004B7161"/>
    <w:rsid w:val="004C6BD0"/>
    <w:rsid w:val="004D3FF5"/>
    <w:rsid w:val="004D4CFE"/>
    <w:rsid w:val="004E5CB1"/>
    <w:rsid w:val="00530DCC"/>
    <w:rsid w:val="00547088"/>
    <w:rsid w:val="005567D6"/>
    <w:rsid w:val="005645F0"/>
    <w:rsid w:val="00572AE0"/>
    <w:rsid w:val="00584289"/>
    <w:rsid w:val="005F64E6"/>
    <w:rsid w:val="00630750"/>
    <w:rsid w:val="0065289A"/>
    <w:rsid w:val="0067226F"/>
    <w:rsid w:val="006E662C"/>
    <w:rsid w:val="00725C51"/>
    <w:rsid w:val="00781726"/>
    <w:rsid w:val="00820552"/>
    <w:rsid w:val="00882A0E"/>
    <w:rsid w:val="008B4051"/>
    <w:rsid w:val="008C0968"/>
    <w:rsid w:val="009647F7"/>
    <w:rsid w:val="0097436D"/>
    <w:rsid w:val="009A06ED"/>
    <w:rsid w:val="009A1326"/>
    <w:rsid w:val="009C4D53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820DB"/>
    <w:rsid w:val="00C93056"/>
    <w:rsid w:val="00CA2E96"/>
    <w:rsid w:val="00CD2568"/>
    <w:rsid w:val="00CE7E55"/>
    <w:rsid w:val="00D11148"/>
    <w:rsid w:val="00D11966"/>
    <w:rsid w:val="00D73890"/>
    <w:rsid w:val="00DB70BA"/>
    <w:rsid w:val="00DC0F74"/>
    <w:rsid w:val="00DD6622"/>
    <w:rsid w:val="00E25119"/>
    <w:rsid w:val="00E458F1"/>
    <w:rsid w:val="00EB7BDE"/>
    <w:rsid w:val="00EC5373"/>
    <w:rsid w:val="00F262EE"/>
    <w:rsid w:val="00F62B93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68CFF4-E8B4-4B89-B6B9-C4133B11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0D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30DCC"/>
    <w:rPr>
      <w:sz w:val="24"/>
    </w:rPr>
  </w:style>
  <w:style w:type="paragraph" w:styleId="ad">
    <w:name w:val="footer"/>
    <w:basedOn w:val="a"/>
    <w:link w:val="ae"/>
    <w:rsid w:val="00530D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30DCC"/>
    <w:rPr>
      <w:sz w:val="24"/>
    </w:rPr>
  </w:style>
  <w:style w:type="character" w:styleId="af">
    <w:name w:val="page number"/>
    <w:rsid w:val="0053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MAS</dc:creator>
  <cp:lastModifiedBy>Байрон</cp:lastModifiedBy>
  <cp:revision>4</cp:revision>
  <cp:lastPrinted>2023-11-27T06:49:00Z</cp:lastPrinted>
  <dcterms:created xsi:type="dcterms:W3CDTF">2023-11-27T06:19:00Z</dcterms:created>
  <dcterms:modified xsi:type="dcterms:W3CDTF">2023-12-22T11:57:00Z</dcterms:modified>
</cp:coreProperties>
</file>