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1B2C0E" w:rsidRDefault="000F0714" w:rsidP="0045619D">
      <w:pPr>
        <w:pStyle w:val="a7"/>
        <w:jc w:val="center"/>
      </w:pPr>
      <w:r w:rsidRPr="001B2C0E">
        <w:t xml:space="preserve">Сводная ведомость результатов </w:t>
      </w:r>
      <w:r w:rsidR="004654AF" w:rsidRPr="001B2C0E">
        <w:t xml:space="preserve">проведения </w:t>
      </w:r>
      <w:r w:rsidRPr="001B2C0E">
        <w:t>специальной оценки условий труда</w:t>
      </w:r>
    </w:p>
    <w:p w:rsidR="00B3448B" w:rsidRPr="001B2C0E" w:rsidRDefault="00B3448B" w:rsidP="00B3448B">
      <w:pPr>
        <w:rPr>
          <w:sz w:val="20"/>
        </w:rPr>
      </w:pPr>
    </w:p>
    <w:p w:rsidR="00B3448B" w:rsidRPr="001B2C0E" w:rsidRDefault="00B3448B" w:rsidP="00B3448B">
      <w:r w:rsidRPr="001B2C0E">
        <w:t>Наименование организации:</w:t>
      </w:r>
      <w:r w:rsidR="00855591" w:rsidRPr="001B2C0E">
        <w:t xml:space="preserve"> </w:t>
      </w:r>
      <w:r w:rsidRPr="001B2C0E">
        <w:rPr>
          <w:rStyle w:val="a9"/>
        </w:rPr>
        <w:t xml:space="preserve"> </w:t>
      </w:r>
      <w:r w:rsidRPr="001B2C0E">
        <w:rPr>
          <w:rStyle w:val="a9"/>
        </w:rPr>
        <w:fldChar w:fldCharType="begin"/>
      </w:r>
      <w:r w:rsidRPr="001B2C0E">
        <w:rPr>
          <w:rStyle w:val="a9"/>
        </w:rPr>
        <w:instrText xml:space="preserve"> DOCVARIABLE </w:instrText>
      </w:r>
      <w:r w:rsidR="00EA3306" w:rsidRPr="001B2C0E">
        <w:rPr>
          <w:rStyle w:val="a9"/>
        </w:rPr>
        <w:instrText>ceh_info</w:instrText>
      </w:r>
      <w:r w:rsidRPr="001B2C0E">
        <w:rPr>
          <w:rStyle w:val="a9"/>
        </w:rPr>
        <w:instrText xml:space="preserve"> \* MERGEFORMAT </w:instrText>
      </w:r>
      <w:r w:rsidRPr="001B2C0E">
        <w:rPr>
          <w:rStyle w:val="a9"/>
        </w:rPr>
        <w:fldChar w:fldCharType="separate"/>
      </w:r>
      <w:r w:rsidR="00A010C7" w:rsidRPr="00A010C7">
        <w:rPr>
          <w:rStyle w:val="a9"/>
          <w:bCs/>
        </w:rPr>
        <w:t>Общество с ограниченной ответственностью "ТРАНСОЙЛ-Терминал"</w:t>
      </w:r>
      <w:r w:rsidRPr="001B2C0E">
        <w:rPr>
          <w:rStyle w:val="a9"/>
        </w:rPr>
        <w:fldChar w:fldCharType="end"/>
      </w:r>
      <w:r w:rsidRPr="001B2C0E">
        <w:rPr>
          <w:rStyle w:val="a9"/>
        </w:rPr>
        <w:t> </w:t>
      </w:r>
    </w:p>
    <w:p w:rsidR="00F06873" w:rsidRPr="001B2C0E" w:rsidRDefault="00F06873" w:rsidP="004654AF">
      <w:pPr>
        <w:suppressAutoHyphens/>
        <w:jc w:val="right"/>
      </w:pPr>
      <w:r w:rsidRPr="001B2C0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1048"/>
        <w:gridCol w:w="3001"/>
        <w:gridCol w:w="1087"/>
        <w:gridCol w:w="1088"/>
        <w:gridCol w:w="1195"/>
        <w:gridCol w:w="1195"/>
        <w:gridCol w:w="1195"/>
        <w:gridCol w:w="1196"/>
        <w:gridCol w:w="1093"/>
      </w:tblGrid>
      <w:tr w:rsidR="004654AF" w:rsidRPr="001B2C0E" w:rsidTr="00471CD5">
        <w:trPr>
          <w:trHeight w:val="571"/>
          <w:jc w:val="center"/>
        </w:trPr>
        <w:tc>
          <w:tcPr>
            <w:tcW w:w="3596" w:type="dxa"/>
            <w:vMerge w:val="restart"/>
            <w:vAlign w:val="center"/>
          </w:tcPr>
          <w:p w:rsidR="004654AF" w:rsidRPr="001B2C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1B2C0E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4049" w:type="dxa"/>
            <w:gridSpan w:val="2"/>
            <w:vMerge w:val="restart"/>
            <w:vAlign w:val="center"/>
          </w:tcPr>
          <w:p w:rsidR="004654AF" w:rsidRPr="001B2C0E" w:rsidRDefault="004654AF" w:rsidP="0085559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049" w:type="dxa"/>
            <w:gridSpan w:val="7"/>
            <w:vAlign w:val="center"/>
          </w:tcPr>
          <w:p w:rsidR="004654AF" w:rsidRPr="001B2C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B2C0E" w:rsidTr="00471CD5">
        <w:trPr>
          <w:trHeight w:val="378"/>
          <w:jc w:val="center"/>
        </w:trPr>
        <w:tc>
          <w:tcPr>
            <w:tcW w:w="3596" w:type="dxa"/>
            <w:vMerge/>
            <w:vAlign w:val="center"/>
          </w:tcPr>
          <w:p w:rsidR="004654A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49" w:type="dxa"/>
            <w:gridSpan w:val="2"/>
            <w:vMerge/>
            <w:vAlign w:val="center"/>
          </w:tcPr>
          <w:p w:rsidR="004654AF" w:rsidRPr="001B2C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4654AF" w:rsidRPr="001B2C0E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88" w:type="dxa"/>
            <w:vMerge w:val="restart"/>
            <w:vAlign w:val="center"/>
          </w:tcPr>
          <w:p w:rsidR="004654AF" w:rsidRPr="001B2C0E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781" w:type="dxa"/>
            <w:gridSpan w:val="4"/>
            <w:vAlign w:val="center"/>
          </w:tcPr>
          <w:p w:rsidR="004654A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93" w:type="dxa"/>
            <w:vMerge w:val="restart"/>
            <w:vAlign w:val="center"/>
          </w:tcPr>
          <w:p w:rsidR="004654A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1B2C0E" w:rsidTr="00471CD5">
        <w:trPr>
          <w:trHeight w:val="580"/>
          <w:jc w:val="center"/>
        </w:trPr>
        <w:tc>
          <w:tcPr>
            <w:tcW w:w="3596" w:type="dxa"/>
            <w:vMerge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F1EDF" w:rsidRPr="001B2C0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001" w:type="dxa"/>
            <w:vAlign w:val="center"/>
          </w:tcPr>
          <w:p w:rsidR="00AF1EDF" w:rsidRPr="001B2C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87" w:type="dxa"/>
            <w:vMerge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95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95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96" w:type="dxa"/>
            <w:vAlign w:val="center"/>
          </w:tcPr>
          <w:p w:rsidR="00AF1EDF" w:rsidRPr="001B2C0E" w:rsidRDefault="00CC5F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B2C0E"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1093" w:type="dxa"/>
            <w:vMerge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B2C0E" w:rsidTr="00471CD5">
        <w:trPr>
          <w:jc w:val="center"/>
        </w:trPr>
        <w:tc>
          <w:tcPr>
            <w:tcW w:w="3596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 w:rsidR="00AF1EDF" w:rsidRPr="001B2C0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001" w:type="dxa"/>
            <w:vAlign w:val="center"/>
          </w:tcPr>
          <w:p w:rsidR="00AF1EDF" w:rsidRPr="001B2C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87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88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95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95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96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AF1EDF" w:rsidRPr="001B2C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B2C0E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AF1EDF" w:rsidRPr="001B2C0E" w:rsidTr="00471CD5">
        <w:trPr>
          <w:jc w:val="center"/>
        </w:trPr>
        <w:tc>
          <w:tcPr>
            <w:tcW w:w="3596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1B2C0E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1048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1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2C0E" w:rsidTr="00471CD5">
        <w:trPr>
          <w:jc w:val="center"/>
        </w:trPr>
        <w:tc>
          <w:tcPr>
            <w:tcW w:w="3596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1B2C0E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1048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1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2C0E" w:rsidTr="00471CD5">
        <w:trPr>
          <w:jc w:val="center"/>
        </w:trPr>
        <w:tc>
          <w:tcPr>
            <w:tcW w:w="3596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1B2C0E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1048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1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2C0E" w:rsidTr="00471CD5">
        <w:trPr>
          <w:jc w:val="center"/>
        </w:trPr>
        <w:tc>
          <w:tcPr>
            <w:tcW w:w="3596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1B2C0E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1048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1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2C0E" w:rsidTr="00471CD5">
        <w:trPr>
          <w:jc w:val="center"/>
        </w:trPr>
        <w:tc>
          <w:tcPr>
            <w:tcW w:w="3596" w:type="dxa"/>
            <w:vAlign w:val="center"/>
          </w:tcPr>
          <w:p w:rsidR="00AF1EDF" w:rsidRPr="001B2C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1B2C0E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1048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1" w:type="dxa"/>
            <w:vAlign w:val="center"/>
          </w:tcPr>
          <w:p w:rsidR="00AF1EDF" w:rsidRPr="001B2C0E" w:rsidRDefault="00A01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1B2C0E" w:rsidRDefault="00A01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B2C0E" w:rsidRDefault="00F06873" w:rsidP="00F06873">
      <w:pPr>
        <w:pStyle w:val="a6"/>
        <w:jc w:val="both"/>
        <w:rPr>
          <w:rFonts w:ascii="Times New Roman" w:hAnsi="Times New Roman"/>
          <w:b/>
          <w:sz w:val="16"/>
        </w:rPr>
      </w:pPr>
    </w:p>
    <w:p w:rsidR="00F06873" w:rsidRPr="001B2C0E" w:rsidRDefault="00F06873" w:rsidP="00F06873">
      <w:pPr>
        <w:jc w:val="right"/>
      </w:pPr>
      <w:r w:rsidRPr="001B2C0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71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1B2C0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B2C0E" w:rsidRDefault="004654AF" w:rsidP="00F06873">
            <w:pPr>
              <w:jc w:val="center"/>
              <w:rPr>
                <w:sz w:val="18"/>
              </w:rPr>
            </w:pPr>
            <w:r w:rsidRPr="001B2C0E">
              <w:rPr>
                <w:color w:val="000000"/>
                <w:sz w:val="18"/>
              </w:rPr>
              <w:t>Индиви</w:t>
            </w:r>
            <w:r w:rsidRPr="001B2C0E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B2C0E" w:rsidRDefault="004654AF" w:rsidP="004654AF">
            <w:pPr>
              <w:jc w:val="center"/>
              <w:rPr>
                <w:color w:val="000000"/>
                <w:sz w:val="18"/>
              </w:rPr>
            </w:pPr>
            <w:r w:rsidRPr="001B2C0E">
              <w:rPr>
                <w:color w:val="000000"/>
                <w:sz w:val="18"/>
              </w:rPr>
              <w:t>Профессия/должность/</w:t>
            </w:r>
            <w:r w:rsidRPr="001B2C0E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:rsidR="00F06873" w:rsidRPr="001B2C0E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B2C0E" w:rsidRDefault="00F06873" w:rsidP="00F06873">
            <w:pPr>
              <w:jc w:val="center"/>
              <w:rPr>
                <w:sz w:val="20"/>
              </w:rPr>
            </w:pPr>
            <w:r w:rsidRPr="001B2C0E">
              <w:rPr>
                <w:sz w:val="18"/>
              </w:rPr>
              <w:t>Классы</w:t>
            </w:r>
            <w:r w:rsidR="004654AF" w:rsidRPr="001B2C0E">
              <w:rPr>
                <w:sz w:val="18"/>
              </w:rPr>
              <w:t xml:space="preserve"> </w:t>
            </w:r>
            <w:r w:rsidR="004654AF" w:rsidRPr="001B2C0E">
              <w:rPr>
                <w:color w:val="000000"/>
                <w:sz w:val="18"/>
              </w:rPr>
              <w:t>(подклассы)</w:t>
            </w:r>
            <w:r w:rsidRPr="001B2C0E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Повышенный размер оплаты труда (да,</w:t>
            </w:r>
            <w:r w:rsidR="00855591" w:rsidRPr="001B2C0E">
              <w:rPr>
                <w:color w:val="000000"/>
                <w:sz w:val="16"/>
                <w:szCs w:val="16"/>
              </w:rPr>
              <w:t xml:space="preserve"> </w:t>
            </w:r>
            <w:r w:rsidRPr="001B2C0E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B2C0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Лечебно</w:t>
            </w:r>
            <w:r w:rsidRPr="001B2C0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Льготно</w:t>
            </w:r>
            <w:r w:rsidRPr="001B2C0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1B2C0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B2C0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B2C0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B2C0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B2C0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B2C0E" w:rsidTr="004654AF">
        <w:tc>
          <w:tcPr>
            <w:tcW w:w="959" w:type="dxa"/>
            <w:shd w:val="clear" w:color="auto" w:fill="auto"/>
            <w:vAlign w:val="center"/>
          </w:tcPr>
          <w:p w:rsidR="00F06873" w:rsidRPr="001B2C0E" w:rsidRDefault="00F06873" w:rsidP="001B19D8">
            <w:pPr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B2C0E" w:rsidRDefault="00F06873" w:rsidP="001B19D8">
            <w:pPr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B2C0E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1B2C0E">
              <w:rPr>
                <w:sz w:val="16"/>
                <w:szCs w:val="18"/>
              </w:rPr>
              <w:t>24</w:t>
            </w:r>
          </w:p>
        </w:tc>
      </w:tr>
      <w:tr w:rsidR="00A010C7" w:rsidRPr="001B2C0E" w:rsidTr="004654AF">
        <w:tc>
          <w:tcPr>
            <w:tcW w:w="959" w:type="dxa"/>
            <w:shd w:val="clear" w:color="auto" w:fill="auto"/>
            <w:vAlign w:val="center"/>
          </w:tcPr>
          <w:p w:rsidR="00A010C7" w:rsidRPr="001B2C0E" w:rsidRDefault="00A010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10C7" w:rsidRPr="00A010C7" w:rsidRDefault="00A010C7" w:rsidP="001B19D8">
            <w:pPr>
              <w:jc w:val="center"/>
              <w:rPr>
                <w:b/>
                <w:sz w:val="16"/>
                <w:szCs w:val="18"/>
              </w:rPr>
            </w:pPr>
            <w:r w:rsidRPr="00A010C7">
              <w:rPr>
                <w:b/>
                <w:sz w:val="16"/>
                <w:szCs w:val="18"/>
              </w:rPr>
              <w:t>Противопожарная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010C7" w:rsidRPr="001B2C0E" w:rsidTr="004654AF">
        <w:tc>
          <w:tcPr>
            <w:tcW w:w="959" w:type="dxa"/>
            <w:shd w:val="clear" w:color="auto" w:fill="auto"/>
            <w:vAlign w:val="center"/>
          </w:tcPr>
          <w:p w:rsidR="00A010C7" w:rsidRPr="001B2C0E" w:rsidRDefault="00A010C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0C7" w:rsidRPr="00A010C7" w:rsidRDefault="00A010C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0C7" w:rsidRPr="001B2C0E" w:rsidRDefault="00A010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:rsidR="004654AF" w:rsidRPr="001B2C0E" w:rsidRDefault="004654AF" w:rsidP="009D6532">
      <w:r w:rsidRPr="001B2C0E">
        <w:t>Дата составления:</w:t>
      </w:r>
      <w:r w:rsidR="00A010C7">
        <w:t xml:space="preserve"> 24.11.2023</w:t>
      </w:r>
    </w:p>
    <w:p w:rsidR="004654AF" w:rsidRPr="001B2C0E" w:rsidRDefault="004654AF" w:rsidP="009D6532">
      <w:pPr>
        <w:rPr>
          <w:sz w:val="20"/>
        </w:rPr>
      </w:pPr>
    </w:p>
    <w:p w:rsidR="009D6532" w:rsidRPr="001B2C0E" w:rsidRDefault="009D6532" w:rsidP="009D6532">
      <w:r w:rsidRPr="001B2C0E">
        <w:t>Председатель комиссии по проведению специальной оценки условий труда</w:t>
      </w:r>
      <w:r w:rsidR="00471CD5" w:rsidRPr="001B2C0E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B2C0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B2C0E" w:rsidRDefault="00A010C7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1B2C0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B2C0E" w:rsidRDefault="009D6532" w:rsidP="009D6532">
            <w:pPr>
              <w:pStyle w:val="aa"/>
            </w:pPr>
          </w:p>
        </w:tc>
      </w:tr>
      <w:tr w:rsidR="00471CD5" w:rsidRPr="001B2C0E" w:rsidTr="007D7A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B2C0E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  <w:r w:rsidRPr="001B2C0E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CD5" w:rsidRPr="001B2C0E" w:rsidRDefault="00A010C7" w:rsidP="00471CD5">
            <w:pPr>
              <w:pStyle w:val="aa"/>
              <w:rPr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  <w:r w:rsidRPr="001B2C0E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9D6532" w:rsidRPr="001B2C0E" w:rsidRDefault="009D6532" w:rsidP="009D6532">
      <w:pPr>
        <w:rPr>
          <w:sz w:val="20"/>
        </w:rPr>
      </w:pPr>
    </w:p>
    <w:p w:rsidR="009D6532" w:rsidRPr="001B2C0E" w:rsidRDefault="009D6532" w:rsidP="009D6532">
      <w:r w:rsidRPr="001B2C0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B2C0E" w:rsidTr="00A010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B2C0E" w:rsidRDefault="00A010C7" w:rsidP="009D6532">
            <w:pPr>
              <w:pStyle w:val="aa"/>
            </w:pPr>
            <w:r>
              <w:t>Заместитель генерального директора по ЭБ и ОТ</w:t>
            </w:r>
          </w:p>
        </w:tc>
        <w:tc>
          <w:tcPr>
            <w:tcW w:w="283" w:type="dxa"/>
            <w:vAlign w:val="bottom"/>
          </w:tcPr>
          <w:p w:rsidR="009D6532" w:rsidRPr="001B2C0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B2C0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B2C0E" w:rsidRDefault="009D6532" w:rsidP="009D6532">
            <w:pPr>
              <w:pStyle w:val="aa"/>
            </w:pPr>
          </w:p>
        </w:tc>
      </w:tr>
      <w:tr w:rsidR="00471CD5" w:rsidRPr="001B2C0E" w:rsidTr="00A010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B2C0E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  <w:r w:rsidRPr="001B2C0E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CD5" w:rsidRPr="001B2C0E" w:rsidRDefault="00A010C7" w:rsidP="00471CD5">
            <w:pPr>
              <w:pStyle w:val="aa"/>
              <w:rPr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1CD5" w:rsidRPr="001B2C0E" w:rsidRDefault="00471CD5" w:rsidP="00471CD5">
            <w:pPr>
              <w:pStyle w:val="aa"/>
              <w:rPr>
                <w:vertAlign w:val="superscript"/>
              </w:rPr>
            </w:pPr>
            <w:r w:rsidRPr="001B2C0E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A010C7" w:rsidRPr="00A010C7" w:rsidTr="00A010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</w:pPr>
            <w:r w:rsidRPr="00A010C7"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0C7" w:rsidRPr="00A010C7" w:rsidRDefault="00A010C7" w:rsidP="00471CD5">
            <w:pPr>
              <w:pStyle w:val="aa"/>
              <w:rPr>
                <w:sz w:val="16"/>
                <w:szCs w:val="16"/>
              </w:rPr>
            </w:pPr>
          </w:p>
        </w:tc>
      </w:tr>
      <w:tr w:rsidR="00A010C7" w:rsidRPr="00A010C7" w:rsidTr="00A010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10C7" w:rsidRPr="00A010C7" w:rsidRDefault="00A010C7" w:rsidP="00471CD5">
            <w:pPr>
              <w:pStyle w:val="aa"/>
              <w:rPr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10C7" w:rsidRPr="00A010C7" w:rsidRDefault="00A010C7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10C7" w:rsidRPr="00A010C7" w:rsidRDefault="00A010C7" w:rsidP="00471CD5">
            <w:pPr>
              <w:pStyle w:val="aa"/>
              <w:rPr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10C7" w:rsidRPr="00A010C7" w:rsidRDefault="00A010C7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10C7" w:rsidRPr="00A010C7" w:rsidRDefault="00A010C7" w:rsidP="00471CD5">
            <w:pPr>
              <w:pStyle w:val="aa"/>
              <w:rPr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10C7" w:rsidRPr="00A010C7" w:rsidRDefault="00A010C7" w:rsidP="00471CD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10C7" w:rsidRPr="00A010C7" w:rsidRDefault="00A010C7" w:rsidP="00471CD5">
            <w:pPr>
              <w:pStyle w:val="aa"/>
              <w:rPr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2743B5" w:rsidRPr="001B2C0E" w:rsidRDefault="002743B5" w:rsidP="002743B5">
      <w:pPr>
        <w:rPr>
          <w:sz w:val="20"/>
        </w:rPr>
      </w:pPr>
    </w:p>
    <w:p w:rsidR="002743B5" w:rsidRPr="001B2C0E" w:rsidRDefault="004654AF" w:rsidP="002743B5">
      <w:r w:rsidRPr="001B2C0E">
        <w:t>Эксперт(</w:t>
      </w:r>
      <w:r w:rsidR="00855591" w:rsidRPr="001B2C0E">
        <w:t>-</w:t>
      </w:r>
      <w:r w:rsidRPr="001B2C0E">
        <w:t>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010C7" w:rsidTr="00A010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0C7" w:rsidRDefault="00A010C7" w:rsidP="002743B5">
            <w:pPr>
              <w:pStyle w:val="aa"/>
            </w:pPr>
            <w:r w:rsidRPr="00A010C7">
              <w:t>1440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10C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0C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10C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0C7" w:rsidRDefault="002743B5" w:rsidP="002743B5">
            <w:pPr>
              <w:pStyle w:val="aa"/>
            </w:pPr>
            <w:bookmarkStart w:id="11" w:name="_GoBack"/>
            <w:bookmarkEnd w:id="11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10C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0C7" w:rsidRDefault="002743B5" w:rsidP="002743B5">
            <w:pPr>
              <w:pStyle w:val="aa"/>
            </w:pPr>
          </w:p>
        </w:tc>
      </w:tr>
      <w:tr w:rsidR="002743B5" w:rsidRPr="00A010C7" w:rsidTr="00A010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010C7" w:rsidRDefault="00A010C7" w:rsidP="00471CD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010C7" w:rsidRDefault="002743B5" w:rsidP="00471CD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010C7" w:rsidRDefault="00A010C7" w:rsidP="00471CD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010C7" w:rsidRDefault="002743B5" w:rsidP="00471CD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010C7" w:rsidRDefault="00A010C7" w:rsidP="00471CD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010C7" w:rsidRDefault="002743B5" w:rsidP="00471CD5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010C7" w:rsidRDefault="00A010C7" w:rsidP="00471CD5">
            <w:pPr>
              <w:pStyle w:val="aa"/>
              <w:rPr>
                <w:sz w:val="16"/>
                <w:szCs w:val="16"/>
                <w:vertAlign w:val="superscript"/>
              </w:rPr>
            </w:pPr>
            <w:r w:rsidRPr="00A010C7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DC1A91" w:rsidRPr="001B2C0E" w:rsidRDefault="00DC1A91" w:rsidP="00471CD5">
      <w:pPr>
        <w:rPr>
          <w:sz w:val="2"/>
          <w:szCs w:val="2"/>
        </w:rPr>
      </w:pPr>
    </w:p>
    <w:sectPr w:rsidR="00DC1A91" w:rsidRPr="001B2C0E" w:rsidSect="00A010C7">
      <w:footerReference w:type="default" r:id="rId6"/>
      <w:pgSz w:w="16838" w:h="11906" w:orient="landscape"/>
      <w:pgMar w:top="568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60" w:rsidRDefault="00362B60" w:rsidP="00CC5F2F">
      <w:r>
        <w:separator/>
      </w:r>
    </w:p>
  </w:endnote>
  <w:endnote w:type="continuationSeparator" w:id="0">
    <w:p w:rsidR="00362B60" w:rsidRDefault="00362B60" w:rsidP="00C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Pr="00471CD5" w:rsidRDefault="00962155" w:rsidP="00CC5F2F">
    <w:pPr>
      <w:pStyle w:val="ad"/>
      <w:jc w:val="right"/>
      <w:rPr>
        <w:sz w:val="32"/>
        <w:szCs w:val="24"/>
      </w:rPr>
    </w:pPr>
    <w:r w:rsidRPr="00471CD5">
      <w:rPr>
        <w:rStyle w:val="af"/>
        <w:sz w:val="20"/>
        <w:szCs w:val="24"/>
      </w:rPr>
      <w:t>Лист</w:t>
    </w:r>
    <w:r w:rsidR="00CC5F2F" w:rsidRPr="00471CD5">
      <w:rPr>
        <w:rStyle w:val="af"/>
        <w:sz w:val="20"/>
        <w:szCs w:val="24"/>
      </w:rPr>
      <w:t xml:space="preserve"> </w:t>
    </w:r>
    <w:r w:rsidR="00CC5F2F" w:rsidRPr="00471CD5">
      <w:rPr>
        <w:rStyle w:val="af"/>
        <w:sz w:val="20"/>
        <w:szCs w:val="24"/>
      </w:rPr>
      <w:fldChar w:fldCharType="begin"/>
    </w:r>
    <w:r w:rsidR="00CC5F2F" w:rsidRPr="00471CD5">
      <w:rPr>
        <w:rStyle w:val="af"/>
        <w:sz w:val="20"/>
        <w:szCs w:val="24"/>
      </w:rPr>
      <w:instrText xml:space="preserve">PAGE  </w:instrText>
    </w:r>
    <w:r w:rsidR="00CC5F2F" w:rsidRPr="00471CD5">
      <w:rPr>
        <w:rStyle w:val="af"/>
        <w:sz w:val="20"/>
        <w:szCs w:val="24"/>
      </w:rPr>
      <w:fldChar w:fldCharType="separate"/>
    </w:r>
    <w:r w:rsidR="001440F6">
      <w:rPr>
        <w:rStyle w:val="af"/>
        <w:noProof/>
        <w:sz w:val="20"/>
        <w:szCs w:val="24"/>
      </w:rPr>
      <w:t>1</w:t>
    </w:r>
    <w:r w:rsidR="00CC5F2F" w:rsidRPr="00471CD5">
      <w:rPr>
        <w:rStyle w:val="af"/>
        <w:sz w:val="20"/>
        <w:szCs w:val="24"/>
      </w:rPr>
      <w:fldChar w:fldCharType="end"/>
    </w:r>
    <w:r w:rsidR="00CC5F2F" w:rsidRPr="00471CD5">
      <w:rPr>
        <w:rStyle w:val="af"/>
        <w:sz w:val="20"/>
        <w:szCs w:val="24"/>
      </w:rPr>
      <w:t xml:space="preserve"> из </w:t>
    </w:r>
    <w:r w:rsidR="00CC5F2F" w:rsidRPr="00471CD5">
      <w:rPr>
        <w:rStyle w:val="af"/>
        <w:sz w:val="20"/>
        <w:szCs w:val="24"/>
      </w:rPr>
      <w:fldChar w:fldCharType="begin"/>
    </w:r>
    <w:r w:rsidR="00CC5F2F" w:rsidRPr="00471CD5">
      <w:rPr>
        <w:rStyle w:val="af"/>
        <w:sz w:val="20"/>
        <w:szCs w:val="24"/>
      </w:rPr>
      <w:instrText xml:space="preserve"> </w:instrText>
    </w:r>
    <w:r w:rsidR="00CC5F2F" w:rsidRPr="00471CD5">
      <w:rPr>
        <w:rStyle w:val="af"/>
        <w:sz w:val="20"/>
        <w:szCs w:val="24"/>
        <w:lang w:val="en-US"/>
      </w:rPr>
      <w:instrText>SECTION</w:instrText>
    </w:r>
    <w:r w:rsidR="00CC5F2F" w:rsidRPr="00471CD5">
      <w:rPr>
        <w:rStyle w:val="af"/>
        <w:sz w:val="20"/>
        <w:szCs w:val="24"/>
      </w:rPr>
      <w:instrText xml:space="preserve">PAGES   \* MERGEFORMAT </w:instrText>
    </w:r>
    <w:r w:rsidR="00CC5F2F" w:rsidRPr="00471CD5">
      <w:rPr>
        <w:rStyle w:val="af"/>
        <w:sz w:val="20"/>
        <w:szCs w:val="24"/>
      </w:rPr>
      <w:fldChar w:fldCharType="separate"/>
    </w:r>
    <w:r w:rsidR="001440F6" w:rsidRPr="001440F6">
      <w:rPr>
        <w:rStyle w:val="af"/>
        <w:noProof/>
        <w:sz w:val="20"/>
        <w:szCs w:val="32"/>
      </w:rPr>
      <w:t>2</w:t>
    </w:r>
    <w:r w:rsidR="00CC5F2F" w:rsidRPr="00471CD5">
      <w:rPr>
        <w:rStyle w:val="af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60" w:rsidRDefault="00362B60" w:rsidP="00CC5F2F">
      <w:r>
        <w:separator/>
      </w:r>
    </w:p>
  </w:footnote>
  <w:footnote w:type="continuationSeparator" w:id="0">
    <w:p w:rsidR="00362B60" w:rsidRDefault="00362B60" w:rsidP="00CC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tt_org_adr" w:val="414000, г. Астрахань, ул. Набережная 1 Мая / ул. Шаумяна, д. 75 / 48"/>
    <w:docVar w:name="att_org_dop" w:val="Испытательная лаборатория общества с ограниченной ответственностью «Спектр» 414000, г. Астрахань, ул. Набережная 1 Мая / ул. Шаумяна, д. 75 / 48, тел. / факс (8512) 52-47-87, spektor-ast@yandex.ru"/>
    <w:docVar w:name="att_org_name" w:val="Общество с ограниченной ответственностью «Спектр»"/>
    <w:docVar w:name="att_org_reg_date" w:val="19.05.2017"/>
    <w:docVar w:name="att_org_reg_num" w:val="460"/>
    <w:docVar w:name="boss_fio" w:val="Капкаева Марина Васильевна"/>
    <w:docVar w:name="ceh_info" w:val="Общество с ограниченной ответственностью &quot;ТРАНСОЙЛ-Терминал&quot;"/>
    <w:docVar w:name="D_dog" w:val="   "/>
    <w:docVar w:name="D_prikaz" w:val="   "/>
    <w:docVar w:name="doc_name" w:val="Документ7"/>
    <w:docVar w:name="doc_type" w:val="5"/>
    <w:docVar w:name="fill_date" w:val="   "/>
    <w:docVar w:name="kpp_code" w:val="   "/>
    <w:docVar w:name="N_dog" w:val="   "/>
    <w:docVar w:name="N_prikaz" w:val="   "/>
    <w:docVar w:name="org_guid" w:val="BA0B859962A246A2AECED4E570E9A5EB"/>
    <w:docVar w:name="org_id" w:val="88"/>
    <w:docVar w:name="pers_guids" w:val="6E8919194A9642CAAFE7812DE4F5941F@150-792-583 77"/>
    <w:docVar w:name="pers_snils" w:val="6E8919194A9642CAAFE7812DE4F5941F@150-792-583 77"/>
    <w:docVar w:name="podr_id" w:val="org_88"/>
    <w:docVar w:name="pred_dolg" w:val="Генеральный директор"/>
    <w:docVar w:name="pred_fio" w:val="Никешин А.А."/>
    <w:docVar w:name="rbtd_name" w:val="Общество с ограниченной ответственностью &quot;ТРАНСОЙЛ-Терминал&quot;"/>
    <w:docVar w:name="sout_id" w:val="   "/>
    <w:docVar w:name="step_test" w:val="6"/>
    <w:docVar w:name="sv_docs" w:val="1"/>
  </w:docVars>
  <w:rsids>
    <w:rsidRoot w:val="00A010C7"/>
    <w:rsid w:val="0002033E"/>
    <w:rsid w:val="000C5130"/>
    <w:rsid w:val="000D3760"/>
    <w:rsid w:val="000F0714"/>
    <w:rsid w:val="00123491"/>
    <w:rsid w:val="001440F6"/>
    <w:rsid w:val="00196135"/>
    <w:rsid w:val="001A7AC3"/>
    <w:rsid w:val="001B19D8"/>
    <w:rsid w:val="001B2C0E"/>
    <w:rsid w:val="00237B32"/>
    <w:rsid w:val="002743B5"/>
    <w:rsid w:val="002761BA"/>
    <w:rsid w:val="002F753E"/>
    <w:rsid w:val="00362B60"/>
    <w:rsid w:val="003A1C01"/>
    <w:rsid w:val="003A2259"/>
    <w:rsid w:val="003C3080"/>
    <w:rsid w:val="003C79E5"/>
    <w:rsid w:val="003F4B55"/>
    <w:rsid w:val="00450E3E"/>
    <w:rsid w:val="0045619D"/>
    <w:rsid w:val="004654AF"/>
    <w:rsid w:val="00471CD5"/>
    <w:rsid w:val="00495D50"/>
    <w:rsid w:val="004B7161"/>
    <w:rsid w:val="004C6BD0"/>
    <w:rsid w:val="004D3FF5"/>
    <w:rsid w:val="004E5CB1"/>
    <w:rsid w:val="00547088"/>
    <w:rsid w:val="005567D6"/>
    <w:rsid w:val="00557A41"/>
    <w:rsid w:val="005645F0"/>
    <w:rsid w:val="00572AE0"/>
    <w:rsid w:val="00584289"/>
    <w:rsid w:val="005F64E6"/>
    <w:rsid w:val="0065289A"/>
    <w:rsid w:val="0067226F"/>
    <w:rsid w:val="006C37FC"/>
    <w:rsid w:val="006E4DFC"/>
    <w:rsid w:val="00725C51"/>
    <w:rsid w:val="007D7AF6"/>
    <w:rsid w:val="00820552"/>
    <w:rsid w:val="00855591"/>
    <w:rsid w:val="00962155"/>
    <w:rsid w:val="009647F7"/>
    <w:rsid w:val="009847E0"/>
    <w:rsid w:val="009A1326"/>
    <w:rsid w:val="009D6532"/>
    <w:rsid w:val="00A010C7"/>
    <w:rsid w:val="00A026A4"/>
    <w:rsid w:val="00A164E7"/>
    <w:rsid w:val="00AA09E2"/>
    <w:rsid w:val="00AF1EDF"/>
    <w:rsid w:val="00B12F45"/>
    <w:rsid w:val="00B2089E"/>
    <w:rsid w:val="00B3448B"/>
    <w:rsid w:val="00B60BE0"/>
    <w:rsid w:val="00BA560A"/>
    <w:rsid w:val="00C0355B"/>
    <w:rsid w:val="00C93056"/>
    <w:rsid w:val="00CA2E96"/>
    <w:rsid w:val="00CC5F2F"/>
    <w:rsid w:val="00CD2568"/>
    <w:rsid w:val="00D11966"/>
    <w:rsid w:val="00D93AF6"/>
    <w:rsid w:val="00DC0F74"/>
    <w:rsid w:val="00DC1A91"/>
    <w:rsid w:val="00DD6622"/>
    <w:rsid w:val="00E033F0"/>
    <w:rsid w:val="00E25119"/>
    <w:rsid w:val="00E458F1"/>
    <w:rsid w:val="00EA3306"/>
    <w:rsid w:val="00EB7BDE"/>
    <w:rsid w:val="00EC5373"/>
    <w:rsid w:val="00F06873"/>
    <w:rsid w:val="00F262EE"/>
    <w:rsid w:val="00F835B0"/>
    <w:rsid w:val="00FA26D1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110D5-46B8-4A3C-BE39-1CCBCFF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MAS</dc:creator>
  <cp:lastModifiedBy>Байрон</cp:lastModifiedBy>
  <cp:revision>4</cp:revision>
  <cp:lastPrinted>2023-11-27T06:50:00Z</cp:lastPrinted>
  <dcterms:created xsi:type="dcterms:W3CDTF">2023-11-27T06:19:00Z</dcterms:created>
  <dcterms:modified xsi:type="dcterms:W3CDTF">2023-12-22T11:56:00Z</dcterms:modified>
</cp:coreProperties>
</file>